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1B" w:rsidRPr="001D4D04" w:rsidRDefault="0082111B" w:rsidP="0082111B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2111B" w:rsidRPr="001D4D04" w:rsidRDefault="0082111B" w:rsidP="0082111B">
      <w:pPr>
        <w:pBdr>
          <w:bottom w:val="single" w:sz="12" w:space="1" w:color="auto"/>
        </w:pBdr>
        <w:rPr>
          <w:b/>
          <w:sz w:val="28"/>
          <w:szCs w:val="28"/>
        </w:rPr>
      </w:pPr>
      <w:r w:rsidRPr="001D4D04">
        <w:rPr>
          <w:b/>
          <w:sz w:val="28"/>
          <w:szCs w:val="28"/>
        </w:rPr>
        <w:t>Where are you now</w:t>
      </w:r>
    </w:p>
    <w:p w:rsidR="00765061" w:rsidRPr="001D4D04" w:rsidRDefault="0082111B" w:rsidP="00765061">
      <w:pPr>
        <w:rPr>
          <w:b/>
        </w:rPr>
      </w:pPr>
      <w:r w:rsidRPr="001D4D04">
        <w:rPr>
          <w:b/>
          <w:lang w:val="en-GB"/>
        </w:rPr>
        <w:t>Name:</w:t>
      </w:r>
      <w:r w:rsidR="00C7108B" w:rsidRPr="001D4D04">
        <w:rPr>
          <w:b/>
          <w:lang w:val="en-GB"/>
        </w:rPr>
        <w:t xml:space="preserve"> </w:t>
      </w:r>
    </w:p>
    <w:p w:rsidR="00C410D0" w:rsidRPr="001D4D04" w:rsidRDefault="0082111B" w:rsidP="00AB4EBC">
      <w:pPr>
        <w:rPr>
          <w:lang w:val="en-GB"/>
        </w:rPr>
      </w:pPr>
      <w:r w:rsidRPr="001D4D04">
        <w:rPr>
          <w:b/>
          <w:lang w:val="en-GB"/>
        </w:rPr>
        <w:t>Course and year:</w:t>
      </w:r>
      <w:r w:rsidR="00C7108B" w:rsidRPr="001D4D04">
        <w:rPr>
          <w:b/>
          <w:lang w:val="en-GB"/>
        </w:rPr>
        <w:t xml:space="preserve"> </w:t>
      </w:r>
    </w:p>
    <w:p w:rsidR="00FF21C0" w:rsidRPr="001D4D04" w:rsidRDefault="0082111B" w:rsidP="00905174">
      <w:pPr>
        <w:rPr>
          <w:lang w:val="en-GB"/>
        </w:rPr>
      </w:pPr>
      <w:r w:rsidRPr="001D4D04">
        <w:rPr>
          <w:b/>
          <w:lang w:val="en-GB"/>
        </w:rPr>
        <w:t>Position and company:</w:t>
      </w:r>
      <w:r w:rsidR="00C7108B" w:rsidRPr="001D4D04">
        <w:rPr>
          <w:b/>
          <w:lang w:val="en-GB"/>
        </w:rPr>
        <w:t xml:space="preserve"> </w:t>
      </w:r>
    </w:p>
    <w:p w:rsidR="0082111B" w:rsidRPr="001D4D04" w:rsidRDefault="0082111B" w:rsidP="0082111B">
      <w:pPr>
        <w:pBdr>
          <w:bottom w:val="single" w:sz="12" w:space="1" w:color="auto"/>
        </w:pBdr>
        <w:rPr>
          <w:b/>
          <w:lang w:val="en-GB"/>
        </w:rPr>
      </w:pPr>
    </w:p>
    <w:p w:rsidR="0082111B" w:rsidRPr="001D4D04" w:rsidRDefault="0082111B" w:rsidP="0082111B">
      <w:pPr>
        <w:rPr>
          <w:rFonts w:cstheme="minorHAnsi"/>
          <w:b/>
          <w:lang w:val="en-GB"/>
        </w:rPr>
      </w:pPr>
    </w:p>
    <w:p w:rsidR="007C3FAE" w:rsidRPr="001D4D04" w:rsidRDefault="007C3FAE" w:rsidP="007C3FAE">
      <w:pPr>
        <w:pStyle w:val="ListParagraph"/>
        <w:numPr>
          <w:ilvl w:val="0"/>
          <w:numId w:val="2"/>
        </w:numPr>
        <w:rPr>
          <w:rFonts w:cstheme="minorHAnsi"/>
          <w:b/>
          <w:lang w:val="en-GB"/>
        </w:rPr>
      </w:pPr>
      <w:r w:rsidRPr="001D4D04">
        <w:rPr>
          <w:rFonts w:cstheme="minorHAnsi"/>
          <w:b/>
          <w:lang w:val="en-GB"/>
        </w:rPr>
        <w:t>How would you describe what you do in a few lines?</w:t>
      </w:r>
    </w:p>
    <w:p w:rsidR="00400337" w:rsidRPr="001D4D04" w:rsidRDefault="00400337" w:rsidP="00400337">
      <w:pPr>
        <w:pStyle w:val="ListParagraph"/>
        <w:rPr>
          <w:rFonts w:cstheme="minorHAnsi"/>
          <w:b/>
          <w:lang w:val="en-GB"/>
        </w:rPr>
      </w:pPr>
    </w:p>
    <w:p w:rsidR="009675E6" w:rsidRPr="001D4D04" w:rsidRDefault="009675E6" w:rsidP="009675E6">
      <w:pPr>
        <w:pStyle w:val="ListParagraph"/>
        <w:numPr>
          <w:ilvl w:val="0"/>
          <w:numId w:val="2"/>
        </w:numPr>
        <w:rPr>
          <w:rFonts w:cstheme="minorHAnsi"/>
          <w:b/>
          <w:lang w:val="en-GB"/>
        </w:rPr>
      </w:pPr>
      <w:r w:rsidRPr="001D4D04">
        <w:rPr>
          <w:rFonts w:cstheme="minorHAnsi"/>
          <w:b/>
          <w:lang w:val="en-GB"/>
        </w:rPr>
        <w:t>What has been your greatest achievement to date?</w:t>
      </w:r>
    </w:p>
    <w:p w:rsidR="00400337" w:rsidRPr="001D4D04" w:rsidRDefault="00400337" w:rsidP="00400337">
      <w:pPr>
        <w:pStyle w:val="ListParagraph"/>
        <w:rPr>
          <w:rFonts w:cstheme="minorHAnsi"/>
          <w:b/>
          <w:lang w:val="en-GB"/>
        </w:rPr>
      </w:pPr>
    </w:p>
    <w:p w:rsidR="009675E6" w:rsidRPr="001D4D04" w:rsidRDefault="009675E6" w:rsidP="009675E6">
      <w:pPr>
        <w:pStyle w:val="ListParagraph"/>
        <w:numPr>
          <w:ilvl w:val="0"/>
          <w:numId w:val="2"/>
        </w:numPr>
        <w:rPr>
          <w:rFonts w:cstheme="minorHAnsi"/>
          <w:b/>
          <w:lang w:val="en-GB"/>
        </w:rPr>
      </w:pPr>
      <w:r w:rsidRPr="001D4D04">
        <w:rPr>
          <w:rFonts w:cstheme="minorHAnsi"/>
          <w:b/>
          <w:lang w:val="en-GB"/>
        </w:rPr>
        <w:t>And your biggest challenge?</w:t>
      </w:r>
    </w:p>
    <w:p w:rsidR="00400337" w:rsidRPr="001D4D04" w:rsidRDefault="00400337" w:rsidP="00400337">
      <w:pPr>
        <w:pStyle w:val="ListParagraph"/>
        <w:rPr>
          <w:rFonts w:cstheme="minorHAnsi"/>
          <w:b/>
          <w:lang w:val="en-GB"/>
        </w:rPr>
      </w:pPr>
    </w:p>
    <w:p w:rsidR="009675E6" w:rsidRPr="001D4D04" w:rsidRDefault="009675E6" w:rsidP="009675E6">
      <w:pPr>
        <w:pStyle w:val="ListParagraph"/>
        <w:numPr>
          <w:ilvl w:val="0"/>
          <w:numId w:val="2"/>
        </w:numPr>
        <w:rPr>
          <w:rFonts w:cstheme="minorHAnsi"/>
          <w:b/>
          <w:lang w:val="en-GB"/>
        </w:rPr>
      </w:pPr>
      <w:r w:rsidRPr="001D4D04">
        <w:rPr>
          <w:rFonts w:cstheme="minorHAnsi"/>
          <w:b/>
          <w:lang w:val="en-GB"/>
        </w:rPr>
        <w:t xml:space="preserve">Can you say a little bit about what attracted you to the University and how you enjoyed your course?  </w:t>
      </w:r>
    </w:p>
    <w:p w:rsidR="009675E6" w:rsidRPr="001D4D04" w:rsidRDefault="009675E6" w:rsidP="009675E6">
      <w:pPr>
        <w:pStyle w:val="ListParagraph"/>
        <w:rPr>
          <w:rFonts w:cstheme="minorHAnsi"/>
          <w:b/>
          <w:lang w:val="en-GB"/>
        </w:rPr>
      </w:pPr>
    </w:p>
    <w:p w:rsidR="009675E6" w:rsidRPr="001D4D04" w:rsidRDefault="009675E6" w:rsidP="009675E6">
      <w:pPr>
        <w:pStyle w:val="ListParagraph"/>
        <w:numPr>
          <w:ilvl w:val="0"/>
          <w:numId w:val="2"/>
        </w:numPr>
        <w:rPr>
          <w:rFonts w:cstheme="minorHAnsi"/>
          <w:b/>
          <w:lang w:val="en-GB"/>
        </w:rPr>
      </w:pPr>
      <w:r w:rsidRPr="001D4D04">
        <w:rPr>
          <w:rFonts w:cstheme="minorHAnsi"/>
          <w:b/>
          <w:lang w:val="en-GB"/>
        </w:rPr>
        <w:t>Who or what at the University of Sunderland influenced you most?</w:t>
      </w:r>
    </w:p>
    <w:p w:rsidR="00C8419C" w:rsidRPr="001D4D04" w:rsidRDefault="00C8419C" w:rsidP="00C8419C">
      <w:pPr>
        <w:pStyle w:val="ListParagraph"/>
        <w:rPr>
          <w:rFonts w:cstheme="minorHAnsi"/>
          <w:b/>
          <w:lang w:val="en-GB"/>
        </w:rPr>
      </w:pPr>
    </w:p>
    <w:p w:rsidR="00C8419C" w:rsidRPr="001D4D04" w:rsidRDefault="00C8419C" w:rsidP="00C8419C">
      <w:pPr>
        <w:pStyle w:val="ListParagraph"/>
        <w:numPr>
          <w:ilvl w:val="0"/>
          <w:numId w:val="2"/>
        </w:numPr>
        <w:rPr>
          <w:rFonts w:cstheme="minorHAnsi"/>
          <w:b/>
          <w:lang w:val="en-GB"/>
        </w:rPr>
      </w:pPr>
      <w:r w:rsidRPr="001D4D04">
        <w:rPr>
          <w:rFonts w:cstheme="minorHAnsi"/>
          <w:b/>
          <w:lang w:val="en-GB"/>
        </w:rPr>
        <w:t>What advice would you give recent graduates entering the job market?</w:t>
      </w:r>
    </w:p>
    <w:p w:rsidR="009675E6" w:rsidRPr="001D4D04" w:rsidRDefault="009675E6" w:rsidP="009675E6">
      <w:pPr>
        <w:pStyle w:val="ListParagraph"/>
        <w:rPr>
          <w:rFonts w:cstheme="minorHAnsi"/>
          <w:b/>
          <w:lang w:val="en-GB"/>
        </w:rPr>
      </w:pPr>
    </w:p>
    <w:p w:rsidR="001D4D04" w:rsidRPr="001D4D04" w:rsidRDefault="009675E6" w:rsidP="001D4D04">
      <w:pPr>
        <w:pStyle w:val="ListParagraph"/>
        <w:numPr>
          <w:ilvl w:val="0"/>
          <w:numId w:val="2"/>
        </w:numPr>
        <w:rPr>
          <w:rFonts w:cstheme="minorHAnsi"/>
          <w:b/>
          <w:lang w:val="en-GB"/>
        </w:rPr>
      </w:pPr>
      <w:r w:rsidRPr="001D4D04">
        <w:rPr>
          <w:rFonts w:cstheme="minorHAnsi"/>
          <w:b/>
          <w:lang w:val="en-GB"/>
        </w:rPr>
        <w:t>What are your future plans?</w:t>
      </w:r>
    </w:p>
    <w:p w:rsidR="001D4D04" w:rsidRPr="001D4D04" w:rsidRDefault="001D4D04" w:rsidP="001D4D04">
      <w:pPr>
        <w:numPr>
          <w:ilvl w:val="0"/>
          <w:numId w:val="2"/>
        </w:numPr>
        <w:spacing w:after="120" w:line="356" w:lineRule="atLeast"/>
        <w:rPr>
          <w:rFonts w:eastAsia="Times New Roman" w:cstheme="minorHAnsi"/>
          <w:b/>
          <w:lang w:val="en-GB" w:eastAsia="en-GB"/>
        </w:rPr>
      </w:pPr>
      <w:r w:rsidRPr="001D4D04">
        <w:rPr>
          <w:rFonts w:eastAsia="Times New Roman" w:cstheme="minorHAnsi"/>
          <w:b/>
          <w:lang w:val="en-GB" w:eastAsia="en-GB"/>
        </w:rPr>
        <w:t xml:space="preserve">Where and how do you work best? </w:t>
      </w:r>
    </w:p>
    <w:p w:rsidR="001D4D04" w:rsidRPr="001D4D04" w:rsidRDefault="001D4D04" w:rsidP="001D4D04">
      <w:pPr>
        <w:numPr>
          <w:ilvl w:val="0"/>
          <w:numId w:val="2"/>
        </w:numPr>
        <w:spacing w:after="120" w:line="356" w:lineRule="atLeast"/>
        <w:rPr>
          <w:rFonts w:eastAsia="Times New Roman" w:cstheme="minorHAnsi"/>
          <w:b/>
          <w:lang w:val="en-GB" w:eastAsia="en-GB"/>
        </w:rPr>
      </w:pPr>
      <w:r w:rsidRPr="001D4D04">
        <w:rPr>
          <w:rFonts w:eastAsia="Times New Roman" w:cstheme="minorHAnsi"/>
          <w:b/>
          <w:lang w:val="en-GB" w:eastAsia="en-GB"/>
        </w:rPr>
        <w:t>What would you have done differently if you knew then what you know now?</w:t>
      </w:r>
    </w:p>
    <w:p w:rsidR="001D4D04" w:rsidRPr="001D4D04" w:rsidRDefault="001D4D04" w:rsidP="001D4D04">
      <w:pPr>
        <w:numPr>
          <w:ilvl w:val="0"/>
          <w:numId w:val="2"/>
        </w:numPr>
        <w:spacing w:after="120" w:line="356" w:lineRule="atLeast"/>
        <w:rPr>
          <w:rFonts w:eastAsia="Times New Roman" w:cstheme="minorHAnsi"/>
          <w:b/>
          <w:lang w:val="en-GB" w:eastAsia="en-GB"/>
        </w:rPr>
      </w:pPr>
      <w:r w:rsidRPr="001D4D04">
        <w:rPr>
          <w:rFonts w:eastAsia="Times New Roman" w:cstheme="minorHAnsi"/>
          <w:b/>
          <w:lang w:val="en-GB" w:eastAsia="en-GB"/>
        </w:rPr>
        <w:t>What’s the best advice you ever received?</w:t>
      </w:r>
    </w:p>
    <w:p w:rsidR="001D4D04" w:rsidRPr="001D4D04" w:rsidRDefault="001D4D04" w:rsidP="001D4D04">
      <w:pPr>
        <w:numPr>
          <w:ilvl w:val="0"/>
          <w:numId w:val="2"/>
        </w:numPr>
        <w:spacing w:after="120" w:line="356" w:lineRule="atLeast"/>
        <w:rPr>
          <w:rFonts w:eastAsia="Times New Roman" w:cstheme="minorHAnsi"/>
          <w:b/>
          <w:lang w:val="en-GB" w:eastAsia="en-GB"/>
        </w:rPr>
      </w:pPr>
      <w:r w:rsidRPr="001D4D04">
        <w:rPr>
          <w:rFonts w:eastAsia="Times New Roman" w:cstheme="minorHAnsi"/>
          <w:b/>
          <w:lang w:val="en-GB" w:eastAsia="en-GB"/>
        </w:rPr>
        <w:t>Who are your biggest influences? Who do you admire most? Who or what inspired you to do what you’re doing now?</w:t>
      </w:r>
    </w:p>
    <w:p w:rsidR="001D4D04" w:rsidRPr="001D4D04" w:rsidRDefault="001D4D04" w:rsidP="001D4D04">
      <w:pPr>
        <w:numPr>
          <w:ilvl w:val="0"/>
          <w:numId w:val="2"/>
        </w:numPr>
        <w:spacing w:after="120" w:line="356" w:lineRule="atLeast"/>
        <w:rPr>
          <w:rFonts w:eastAsia="Times New Roman" w:cstheme="minorHAnsi"/>
          <w:b/>
          <w:lang w:val="en-GB" w:eastAsia="en-GB"/>
        </w:rPr>
      </w:pPr>
      <w:bookmarkStart w:id="0" w:name="_GoBack"/>
      <w:bookmarkEnd w:id="0"/>
      <w:r w:rsidRPr="001D4D04">
        <w:rPr>
          <w:rFonts w:eastAsia="Times New Roman" w:cstheme="minorHAnsi"/>
          <w:b/>
          <w:lang w:val="en-GB" w:eastAsia="en-GB"/>
        </w:rPr>
        <w:t>What do you want your legacy to be? How do you want to be remembered?</w:t>
      </w:r>
    </w:p>
    <w:p w:rsidR="001D4D04" w:rsidRPr="001D4D04" w:rsidRDefault="001D4D04" w:rsidP="001D4D04">
      <w:pPr>
        <w:ind w:left="360"/>
        <w:rPr>
          <w:b/>
          <w:lang w:val="en-GB"/>
        </w:rPr>
      </w:pPr>
    </w:p>
    <w:p w:rsidR="00400337" w:rsidRPr="001D4D04" w:rsidRDefault="00400337" w:rsidP="009675E6">
      <w:pPr>
        <w:pStyle w:val="ListParagraph"/>
        <w:rPr>
          <w:b/>
          <w:lang w:val="en-GB"/>
        </w:rPr>
      </w:pPr>
    </w:p>
    <w:p w:rsidR="00370D41" w:rsidRPr="001D4D04" w:rsidRDefault="00370D41"/>
    <w:sectPr w:rsidR="00370D41" w:rsidRPr="001D4D04" w:rsidSect="004D7EB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AE" w:rsidRDefault="007C3FAE" w:rsidP="00370D41">
      <w:pPr>
        <w:spacing w:after="0" w:line="240" w:lineRule="auto"/>
      </w:pPr>
      <w:r>
        <w:separator/>
      </w:r>
    </w:p>
  </w:endnote>
  <w:endnote w:type="continuationSeparator" w:id="0">
    <w:p w:rsidR="007C3FAE" w:rsidRDefault="007C3FAE" w:rsidP="0037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?l?r ?????c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AE" w:rsidRPr="00370D41" w:rsidRDefault="007C3FAE" w:rsidP="001D4D04">
    <w:pPr>
      <w:pStyle w:val="Footer"/>
      <w:rPr>
        <w:i/>
        <w:sz w:val="18"/>
        <w:szCs w:val="18"/>
      </w:rPr>
    </w:pPr>
    <w:r w:rsidRPr="001D4D04">
      <w:rPr>
        <w:rFonts w:cstheme="minorHAnsi"/>
        <w:i/>
        <w:sz w:val="18"/>
        <w:szCs w:val="18"/>
      </w:rPr>
      <w:t>Submit to th</w:t>
    </w:r>
    <w:r w:rsidR="001D4D04">
      <w:rPr>
        <w:rFonts w:cstheme="minorHAnsi"/>
        <w:i/>
        <w:sz w:val="18"/>
        <w:szCs w:val="18"/>
      </w:rPr>
      <w:t xml:space="preserve">e Development &amp; Alumni Office, </w:t>
    </w:r>
    <w:r w:rsidR="001D4D04" w:rsidRPr="001D4D04">
      <w:rPr>
        <w:rFonts w:cstheme="minorHAnsi"/>
        <w:sz w:val="18"/>
        <w:szCs w:val="18"/>
        <w:shd w:val="clear" w:color="auto" w:fill="FFFFFF"/>
      </w:rPr>
      <w:t>The University of Sunderland,</w:t>
    </w:r>
    <w:r w:rsidR="001D4D04">
      <w:rPr>
        <w:rFonts w:cstheme="minorHAnsi"/>
        <w:sz w:val="18"/>
        <w:szCs w:val="18"/>
        <w:shd w:val="clear" w:color="auto" w:fill="FFFFFF"/>
      </w:rPr>
      <w:t xml:space="preserve"> Room 401 </w:t>
    </w:r>
    <w:r w:rsidR="001D4D04" w:rsidRPr="001D4D04">
      <w:rPr>
        <w:rFonts w:cstheme="minorHAnsi"/>
        <w:sz w:val="18"/>
        <w:szCs w:val="18"/>
        <w:shd w:val="clear" w:color="auto" w:fill="FFFFFF"/>
      </w:rPr>
      <w:t>Edinburgh Building</w:t>
    </w:r>
    <w:proofErr w:type="gramStart"/>
    <w:r w:rsidR="001D4D04" w:rsidRPr="001D4D04">
      <w:rPr>
        <w:rFonts w:cstheme="minorHAnsi"/>
        <w:sz w:val="18"/>
        <w:szCs w:val="18"/>
        <w:shd w:val="clear" w:color="auto" w:fill="FFFFFF"/>
      </w:rPr>
      <w:t>,</w:t>
    </w:r>
    <w:proofErr w:type="gramEnd"/>
    <w:r w:rsidR="001D4D04" w:rsidRPr="001D4D04">
      <w:rPr>
        <w:rFonts w:cstheme="minorHAnsi"/>
        <w:sz w:val="18"/>
        <w:szCs w:val="18"/>
      </w:rPr>
      <w:br/>
    </w:r>
    <w:r w:rsidR="001D4D04" w:rsidRPr="001D4D04">
      <w:rPr>
        <w:rFonts w:cstheme="minorHAnsi"/>
        <w:sz w:val="18"/>
        <w:szCs w:val="18"/>
        <w:shd w:val="clear" w:color="auto" w:fill="FFFFFF"/>
      </w:rPr>
      <w:t>City Campus,</w:t>
    </w:r>
    <w:r w:rsidR="001D4D04">
      <w:rPr>
        <w:rFonts w:cstheme="minorHAnsi"/>
        <w:sz w:val="18"/>
        <w:szCs w:val="18"/>
      </w:rPr>
      <w:t xml:space="preserve"> </w:t>
    </w:r>
    <w:r w:rsidR="001D4D04" w:rsidRPr="001D4D04">
      <w:rPr>
        <w:rFonts w:cstheme="minorHAnsi"/>
        <w:sz w:val="18"/>
        <w:szCs w:val="18"/>
        <w:shd w:val="clear" w:color="auto" w:fill="FFFFFF"/>
      </w:rPr>
      <w:t>Chester Road,</w:t>
    </w:r>
    <w:r w:rsidR="001D4D04">
      <w:rPr>
        <w:rFonts w:cstheme="minorHAnsi"/>
        <w:sz w:val="18"/>
        <w:szCs w:val="18"/>
      </w:rPr>
      <w:t xml:space="preserve"> </w:t>
    </w:r>
    <w:r w:rsidR="001D4D04" w:rsidRPr="001D4D04">
      <w:rPr>
        <w:rFonts w:cstheme="minorHAnsi"/>
        <w:sz w:val="18"/>
        <w:szCs w:val="18"/>
        <w:shd w:val="clear" w:color="auto" w:fill="FFFFFF"/>
      </w:rPr>
      <w:t>Sunderland</w:t>
    </w:r>
    <w:r w:rsidR="001D4D04">
      <w:rPr>
        <w:rFonts w:cstheme="minorHAnsi"/>
        <w:sz w:val="18"/>
        <w:szCs w:val="18"/>
      </w:rPr>
      <w:t xml:space="preserve"> </w:t>
    </w:r>
    <w:r w:rsidR="001D4D04" w:rsidRPr="001D4D04">
      <w:rPr>
        <w:rFonts w:cstheme="minorHAnsi"/>
        <w:sz w:val="18"/>
        <w:szCs w:val="18"/>
        <w:shd w:val="clear" w:color="auto" w:fill="FFFFFF"/>
      </w:rPr>
      <w:t>SR1 3SD</w:t>
    </w:r>
    <w:r w:rsidRPr="001D4D04">
      <w:rPr>
        <w:rFonts w:cstheme="minorHAnsi"/>
        <w:i/>
        <w:sz w:val="18"/>
        <w:szCs w:val="18"/>
      </w:rPr>
      <w:t>.</w:t>
    </w:r>
    <w:r w:rsidRPr="001D4D04">
      <w:rPr>
        <w:i/>
        <w:sz w:val="18"/>
        <w:szCs w:val="18"/>
      </w:rPr>
      <w:t xml:space="preserve">  </w:t>
    </w:r>
    <w:r w:rsidRPr="00370D41">
      <w:rPr>
        <w:i/>
        <w:sz w:val="18"/>
        <w:szCs w:val="18"/>
      </w:rPr>
      <w:t xml:space="preserve">Tel: 44 191 515 3225   E-mail: </w:t>
    </w:r>
    <w:r>
      <w:rPr>
        <w:i/>
        <w:sz w:val="18"/>
        <w:szCs w:val="18"/>
      </w:rPr>
      <w:t>alumni</w:t>
    </w:r>
    <w:r w:rsidRPr="00370D41">
      <w:rPr>
        <w:i/>
        <w:sz w:val="18"/>
        <w:szCs w:val="18"/>
      </w:rPr>
      <w:t>@sunderland.ac.uk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AE" w:rsidRDefault="007C3FAE" w:rsidP="00370D41">
      <w:pPr>
        <w:spacing w:after="0" w:line="240" w:lineRule="auto"/>
      </w:pPr>
      <w:r>
        <w:separator/>
      </w:r>
    </w:p>
  </w:footnote>
  <w:footnote w:type="continuationSeparator" w:id="0">
    <w:p w:rsidR="007C3FAE" w:rsidRDefault="007C3FAE" w:rsidP="0037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AE" w:rsidRPr="00370D41" w:rsidRDefault="007C3FAE" w:rsidP="00370D41">
    <w:pPr>
      <w:pStyle w:val="Header"/>
    </w:pPr>
    <w:r w:rsidRPr="00370D41">
      <w:rPr>
        <w:noProof/>
        <w:lang w:val="en-GB" w:eastAsia="en-GB"/>
      </w:rPr>
      <w:drawing>
        <wp:inline distT="0" distB="0" distL="0" distR="0">
          <wp:extent cx="2333625" cy="495300"/>
          <wp:effectExtent l="19050" t="0" r="9525" b="0"/>
          <wp:docPr id="2" name="Picture 1" descr="C:\Users\ua0yzu\AppData\Local\Microsoft\Windows\Temporary Internet Files\Content.Outlook\79DMSEA3\3col-crisp5_06.gif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0yzu\AppData\Local\Microsoft\Windows\Temporary Internet Files\Content.Outlook\79DMSEA3\3col-crisp5_0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3D6B"/>
    <w:multiLevelType w:val="multilevel"/>
    <w:tmpl w:val="CF78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1321B"/>
    <w:multiLevelType w:val="hybridMultilevel"/>
    <w:tmpl w:val="07522428"/>
    <w:lvl w:ilvl="0" w:tplc="9A88BB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F287D"/>
    <w:multiLevelType w:val="hybridMultilevel"/>
    <w:tmpl w:val="6936AE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37F7F"/>
    <w:multiLevelType w:val="hybridMultilevel"/>
    <w:tmpl w:val="A5AAF3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41"/>
    <w:rsid w:val="00015F8F"/>
    <w:rsid w:val="0002773A"/>
    <w:rsid w:val="000324CD"/>
    <w:rsid w:val="00072F65"/>
    <w:rsid w:val="000A7C7A"/>
    <w:rsid w:val="00165BFF"/>
    <w:rsid w:val="001C69B7"/>
    <w:rsid w:val="001D030C"/>
    <w:rsid w:val="001D4D04"/>
    <w:rsid w:val="00224C33"/>
    <w:rsid w:val="002F483D"/>
    <w:rsid w:val="0034016D"/>
    <w:rsid w:val="00352F64"/>
    <w:rsid w:val="00370D41"/>
    <w:rsid w:val="003D66D6"/>
    <w:rsid w:val="00400337"/>
    <w:rsid w:val="004D3D72"/>
    <w:rsid w:val="004D7EB0"/>
    <w:rsid w:val="00522F1E"/>
    <w:rsid w:val="00540BE6"/>
    <w:rsid w:val="005568B8"/>
    <w:rsid w:val="00581F10"/>
    <w:rsid w:val="005B4DB8"/>
    <w:rsid w:val="005E4F50"/>
    <w:rsid w:val="00664E60"/>
    <w:rsid w:val="00666E70"/>
    <w:rsid w:val="00717A02"/>
    <w:rsid w:val="0072275C"/>
    <w:rsid w:val="0073429C"/>
    <w:rsid w:val="00750D89"/>
    <w:rsid w:val="00757E61"/>
    <w:rsid w:val="00765061"/>
    <w:rsid w:val="00781C1E"/>
    <w:rsid w:val="007C3FAE"/>
    <w:rsid w:val="007E5BC7"/>
    <w:rsid w:val="007F017E"/>
    <w:rsid w:val="007F2C24"/>
    <w:rsid w:val="007F45E0"/>
    <w:rsid w:val="0082111B"/>
    <w:rsid w:val="00841FEE"/>
    <w:rsid w:val="008A0593"/>
    <w:rsid w:val="008C1C35"/>
    <w:rsid w:val="0090071B"/>
    <w:rsid w:val="00905174"/>
    <w:rsid w:val="00907C45"/>
    <w:rsid w:val="0092364D"/>
    <w:rsid w:val="009415DD"/>
    <w:rsid w:val="009675E6"/>
    <w:rsid w:val="0097612B"/>
    <w:rsid w:val="00987BAA"/>
    <w:rsid w:val="009B4F85"/>
    <w:rsid w:val="009F5237"/>
    <w:rsid w:val="00A1213A"/>
    <w:rsid w:val="00A501EF"/>
    <w:rsid w:val="00A83E25"/>
    <w:rsid w:val="00AB4EBC"/>
    <w:rsid w:val="00AB552D"/>
    <w:rsid w:val="00AD5E54"/>
    <w:rsid w:val="00AE209D"/>
    <w:rsid w:val="00AF11A7"/>
    <w:rsid w:val="00B3564E"/>
    <w:rsid w:val="00B40506"/>
    <w:rsid w:val="00BF4B12"/>
    <w:rsid w:val="00C410D0"/>
    <w:rsid w:val="00C454F4"/>
    <w:rsid w:val="00C7108B"/>
    <w:rsid w:val="00C8419C"/>
    <w:rsid w:val="00CA718B"/>
    <w:rsid w:val="00CD06C1"/>
    <w:rsid w:val="00DD5CA3"/>
    <w:rsid w:val="00DD65F2"/>
    <w:rsid w:val="00E36E53"/>
    <w:rsid w:val="00EA34AE"/>
    <w:rsid w:val="00ED0211"/>
    <w:rsid w:val="00EE74F6"/>
    <w:rsid w:val="00F26DE1"/>
    <w:rsid w:val="00F92A57"/>
    <w:rsid w:val="00FD3974"/>
    <w:rsid w:val="00FF21C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9FA4"/>
  <w15:docId w15:val="{AF5BEC7F-A0CF-4B04-BD5C-AD31264F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41"/>
  </w:style>
  <w:style w:type="paragraph" w:styleId="Footer">
    <w:name w:val="footer"/>
    <w:basedOn w:val="Normal"/>
    <w:link w:val="FooterChar"/>
    <w:uiPriority w:val="99"/>
    <w:unhideWhenUsed/>
    <w:rsid w:val="00370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41"/>
  </w:style>
  <w:style w:type="paragraph" w:styleId="ListParagraph">
    <w:name w:val="List Paragraph"/>
    <w:basedOn w:val="Normal"/>
    <w:uiPriority w:val="34"/>
    <w:qFormat/>
    <w:rsid w:val="00FD397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72F6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072F6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F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D3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5061"/>
    <w:pPr>
      <w:spacing w:after="0" w:line="240" w:lineRule="auto"/>
    </w:pPr>
    <w:rPr>
      <w:rFonts w:ascii="Consolas" w:eastAsiaTheme="minorHAns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5061"/>
    <w:rPr>
      <w:rFonts w:ascii="Consolas" w:eastAsiaTheme="minorHAnsi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sunderland.ac.uk/alum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284D6C1D.dotm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Ua0yzu</dc:creator>
  <cp:lastModifiedBy>Alex Bowkley</cp:lastModifiedBy>
  <cp:revision>2</cp:revision>
  <cp:lastPrinted>2015-01-08T12:20:00Z</cp:lastPrinted>
  <dcterms:created xsi:type="dcterms:W3CDTF">2019-05-20T14:44:00Z</dcterms:created>
  <dcterms:modified xsi:type="dcterms:W3CDTF">2019-05-20T14:44:00Z</dcterms:modified>
</cp:coreProperties>
</file>